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9" w:rsidRPr="005E06FB" w:rsidRDefault="000C71A3" w:rsidP="00B3233D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2.05pt;margin-top:8.4pt;width:126.75pt;height:21.75pt;z-index:2" filled="f" stroked="f">
            <v:textbox inset="5.85pt,.7pt,5.85pt,.7pt">
              <w:txbxContent>
                <w:p w:rsidR="00761E4A" w:rsidRPr="00761E4A" w:rsidRDefault="00761E4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double"/>
          <w:bdr w:val="single" w:sz="4" w:space="0" w:color="auto"/>
        </w:rPr>
        <w:pict>
          <v:shape id="_x0000_s1028" type="#_x0000_t202" style="position:absolute;left:0;text-align:left;margin-left:-4.95pt;margin-top:18.15pt;width:58.5pt;height:17.65pt;z-index:1" filled="f" stroked="f">
            <v:textbox inset="5.85pt,.7pt,5.85pt,.7pt">
              <w:txbxContent>
                <w:p w:rsidR="00EE5689" w:rsidRPr="00B3233D" w:rsidRDefault="00EE5689">
                  <w:pPr>
                    <w:rPr>
                      <w:sz w:val="16"/>
                      <w:szCs w:val="16"/>
                    </w:rPr>
                  </w:pPr>
                  <w:r w:rsidRPr="00B3233D"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</w:txbxContent>
            </v:textbox>
          </v:shape>
        </w:pict>
      </w:r>
      <w:r w:rsidR="00EE5689" w:rsidRPr="005E06FB">
        <w:rPr>
          <w:rFonts w:hint="eastAsia"/>
          <w:b/>
          <w:sz w:val="32"/>
          <w:szCs w:val="32"/>
          <w:bdr w:val="single" w:sz="4" w:space="0" w:color="auto"/>
        </w:rPr>
        <w:t>問診表</w:t>
      </w:r>
    </w:p>
    <w:p w:rsidR="00EE5689" w:rsidRPr="00310D9D" w:rsidRDefault="00EE5689" w:rsidP="00EE5689">
      <w:pPr>
        <w:rPr>
          <w:sz w:val="24"/>
          <w:u w:val="double"/>
        </w:rPr>
      </w:pPr>
      <w:r w:rsidRPr="00310D9D">
        <w:rPr>
          <w:rFonts w:hint="eastAsia"/>
          <w:sz w:val="24"/>
          <w:u w:val="double"/>
        </w:rPr>
        <w:t xml:space="preserve">お名前　　　　　　　　　　</w:t>
      </w:r>
      <w:r w:rsidRPr="00310D9D">
        <w:rPr>
          <w:rFonts w:hint="eastAsia"/>
          <w:sz w:val="24"/>
        </w:rPr>
        <w:t xml:space="preserve">　　　</w:t>
      </w:r>
      <w:r w:rsidRPr="00310D9D">
        <w:rPr>
          <w:rFonts w:hint="eastAsia"/>
          <w:sz w:val="24"/>
          <w:u w:val="double"/>
        </w:rPr>
        <w:t>年齢　　　　才</w:t>
      </w:r>
      <w:r w:rsidRPr="00310D9D">
        <w:rPr>
          <w:rFonts w:hint="eastAsia"/>
          <w:sz w:val="24"/>
        </w:rPr>
        <w:t xml:space="preserve">　　　</w:t>
      </w:r>
      <w:r w:rsidRPr="00310D9D">
        <w:rPr>
          <w:rFonts w:hint="eastAsia"/>
          <w:sz w:val="24"/>
          <w:u w:val="double"/>
        </w:rPr>
        <w:t xml:space="preserve">性別　　　　</w:t>
      </w:r>
    </w:p>
    <w:p w:rsidR="00EE5689" w:rsidRDefault="00EE5689" w:rsidP="00EE5689">
      <w:pPr>
        <w:rPr>
          <w:sz w:val="24"/>
          <w:u w:val="double"/>
        </w:rPr>
      </w:pPr>
      <w:r w:rsidRPr="00310D9D">
        <w:rPr>
          <w:rFonts w:hint="eastAsia"/>
          <w:sz w:val="24"/>
          <w:u w:val="double"/>
        </w:rPr>
        <w:t xml:space="preserve">身長　　　　　　</w:t>
      </w:r>
      <w:r w:rsidRPr="00310D9D">
        <w:rPr>
          <w:rFonts w:hint="eastAsia"/>
          <w:sz w:val="24"/>
          <w:u w:val="double"/>
        </w:rPr>
        <w:t>cm</w:t>
      </w:r>
      <w:r w:rsidR="00310D9D" w:rsidRPr="00310D9D">
        <w:rPr>
          <w:rFonts w:hint="eastAsia"/>
          <w:sz w:val="24"/>
        </w:rPr>
        <w:t xml:space="preserve">       </w:t>
      </w:r>
      <w:r w:rsidR="00310D9D" w:rsidRPr="00310D9D">
        <w:rPr>
          <w:rFonts w:hint="eastAsia"/>
          <w:sz w:val="24"/>
          <w:u w:val="double"/>
        </w:rPr>
        <w:t xml:space="preserve">体重　　　　</w:t>
      </w:r>
      <w:r w:rsidR="00310D9D" w:rsidRPr="00310D9D">
        <w:rPr>
          <w:rFonts w:hint="eastAsia"/>
          <w:sz w:val="24"/>
          <w:u w:val="double"/>
        </w:rPr>
        <w:t>kg</w:t>
      </w:r>
    </w:p>
    <w:p w:rsidR="00310D9D" w:rsidRPr="00310D9D" w:rsidRDefault="000C71A3" w:rsidP="00EE5689">
      <w:pPr>
        <w:rPr>
          <w:sz w:val="24"/>
        </w:rPr>
      </w:pPr>
      <w:r>
        <w:rPr>
          <w:rFonts w:ascii="Segoe UI Symbol" w:eastAsia="Segoe UI Symbol" w:hAnsi="Segoe UI Symbol" w:cs="Segoe UI Symbol" w:hint="eastAsia"/>
          <w:sz w:val="24"/>
        </w:rPr>
        <w:t>☆</w:t>
      </w:r>
      <w:r>
        <w:rPr>
          <w:rFonts w:hint="eastAsia"/>
          <w:sz w:val="24"/>
        </w:rPr>
        <w:t>マイナ保険証による診療情報取得に同意しますか？　（はい　・　いいえ）</w:t>
      </w:r>
    </w:p>
    <w:p w:rsidR="004421F1" w:rsidRPr="005E06FB" w:rsidRDefault="00310D9D" w:rsidP="00EE5689">
      <w:pPr>
        <w:rPr>
          <w:sz w:val="24"/>
        </w:rPr>
      </w:pPr>
      <w:r w:rsidRPr="005E06FB">
        <w:rPr>
          <w:rFonts w:hint="eastAsia"/>
          <w:sz w:val="24"/>
        </w:rPr>
        <w:t>☆</w:t>
      </w:r>
      <w:r w:rsidR="00527CA1" w:rsidRPr="000C71A3">
        <w:rPr>
          <w:rFonts w:hint="eastAsia"/>
          <w:b/>
          <w:sz w:val="24"/>
        </w:rPr>
        <w:t>今日は</w:t>
      </w:r>
      <w:r w:rsidRPr="000C71A3">
        <w:rPr>
          <w:rFonts w:hint="eastAsia"/>
          <w:b/>
          <w:sz w:val="24"/>
        </w:rPr>
        <w:t>、どのような症状がありますか？</w:t>
      </w:r>
    </w:p>
    <w:p w:rsidR="004421F1" w:rsidRDefault="00885F81" w:rsidP="00EE5689">
      <w:pPr>
        <w:rPr>
          <w:sz w:val="24"/>
          <w:u w:val="double"/>
        </w:rPr>
      </w:pPr>
      <w:r w:rsidRPr="00885F81">
        <w:rPr>
          <w:rFonts w:hint="eastAsia"/>
          <w:sz w:val="24"/>
          <w:u w:val="double"/>
        </w:rPr>
        <w:t xml:space="preserve">　　　　　　　　　　　　　　　　　　　　　　　　　　　　　　　　　　　　　　</w:t>
      </w:r>
    </w:p>
    <w:p w:rsidR="005E06FB" w:rsidRPr="005E06FB" w:rsidRDefault="005E06FB" w:rsidP="005E06FB"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　　　　　　　　　　　　　　　　　　　　　　　　　　　　　　　　　　　　　</w:t>
      </w:r>
    </w:p>
    <w:p w:rsidR="00310D9D" w:rsidRPr="00310D9D" w:rsidRDefault="00885F81" w:rsidP="008454D3">
      <w:pPr>
        <w:rPr>
          <w:sz w:val="24"/>
        </w:rPr>
      </w:pPr>
      <w:r>
        <w:rPr>
          <w:rFonts w:hint="eastAsia"/>
          <w:sz w:val="24"/>
        </w:rPr>
        <w:t>以下の症状で</w:t>
      </w:r>
      <w:r w:rsidR="00310D9D">
        <w:rPr>
          <w:rFonts w:hint="eastAsia"/>
          <w:sz w:val="24"/>
        </w:rPr>
        <w:t>当てはまるものを○で囲んで下さい。</w:t>
      </w:r>
    </w:p>
    <w:p w:rsidR="00EE5689" w:rsidRDefault="008454D3" w:rsidP="000E43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310D9D" w:rsidRPr="008454D3">
        <w:rPr>
          <w:rFonts w:hint="eastAsia"/>
          <w:sz w:val="22"/>
          <w:szCs w:val="22"/>
        </w:rPr>
        <w:t>全身の症状</w:t>
      </w:r>
      <w:r w:rsidR="00310D9D">
        <w:rPr>
          <w:rFonts w:hint="eastAsia"/>
          <w:sz w:val="24"/>
        </w:rPr>
        <w:t xml:space="preserve">⇒　　　　</w:t>
      </w:r>
      <w:r>
        <w:rPr>
          <w:rFonts w:hint="eastAsia"/>
          <w:sz w:val="24"/>
        </w:rPr>
        <w:t xml:space="preserve"> </w:t>
      </w:r>
      <w:r w:rsidR="00310D9D" w:rsidRPr="002E7A5B">
        <w:rPr>
          <w:rFonts w:hint="eastAsia"/>
          <w:sz w:val="22"/>
          <w:szCs w:val="22"/>
        </w:rPr>
        <w:t>熱がある（　　　℃）　寒気がする　体が熱い</w:t>
      </w:r>
    </w:p>
    <w:p w:rsidR="00310D9D" w:rsidRPr="002E7A5B" w:rsidRDefault="00310D9D" w:rsidP="00EE56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</w:t>
      </w:r>
      <w:r w:rsidR="004421F1">
        <w:rPr>
          <w:rFonts w:hint="eastAsia"/>
          <w:sz w:val="24"/>
        </w:rPr>
        <w:t xml:space="preserve">　　　　</w:t>
      </w:r>
      <w:r w:rsidRPr="002E7A5B">
        <w:rPr>
          <w:rFonts w:hint="eastAsia"/>
          <w:sz w:val="22"/>
          <w:szCs w:val="22"/>
        </w:rPr>
        <w:t xml:space="preserve">頭痛がある　体の節々が痛い　</w:t>
      </w:r>
      <w:r w:rsidR="00885F81" w:rsidRPr="002E7A5B">
        <w:rPr>
          <w:rFonts w:hint="eastAsia"/>
          <w:sz w:val="22"/>
          <w:szCs w:val="22"/>
        </w:rPr>
        <w:t>発疹がある</w:t>
      </w:r>
      <w:r w:rsidR="005C0866">
        <w:rPr>
          <w:rFonts w:hint="eastAsia"/>
          <w:sz w:val="22"/>
          <w:szCs w:val="22"/>
        </w:rPr>
        <w:t xml:space="preserve">　メマイがする</w:t>
      </w:r>
    </w:p>
    <w:p w:rsidR="00885F81" w:rsidRPr="002E7A5B" w:rsidRDefault="00885F81" w:rsidP="00EE56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Pr="002E7A5B">
        <w:rPr>
          <w:rFonts w:hint="eastAsia"/>
          <w:sz w:val="22"/>
          <w:szCs w:val="22"/>
        </w:rPr>
        <w:t>寝つきが悪い　途中で目が覚めてしまう</w:t>
      </w:r>
    </w:p>
    <w:p w:rsidR="00310D9D" w:rsidRDefault="008454D3" w:rsidP="000E43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310D9D" w:rsidRPr="008454D3">
        <w:rPr>
          <w:rFonts w:hint="eastAsia"/>
          <w:sz w:val="22"/>
          <w:szCs w:val="22"/>
        </w:rPr>
        <w:t>鼻・のど・胸の症状</w:t>
      </w:r>
      <w:r w:rsidR="00310D9D">
        <w:rPr>
          <w:rFonts w:hint="eastAsia"/>
          <w:sz w:val="24"/>
        </w:rPr>
        <w:t>⇒</w:t>
      </w:r>
      <w:r>
        <w:rPr>
          <w:rFonts w:hint="eastAsia"/>
          <w:sz w:val="24"/>
        </w:rPr>
        <w:t xml:space="preserve">  </w:t>
      </w:r>
      <w:r w:rsidR="00310D9D" w:rsidRPr="002E7A5B">
        <w:rPr>
          <w:rFonts w:hint="eastAsia"/>
          <w:sz w:val="22"/>
          <w:szCs w:val="22"/>
        </w:rPr>
        <w:t>のどが痛い</w:t>
      </w:r>
      <w:r w:rsidR="004421F1" w:rsidRPr="002E7A5B">
        <w:rPr>
          <w:rFonts w:hint="eastAsia"/>
          <w:sz w:val="22"/>
          <w:szCs w:val="22"/>
        </w:rPr>
        <w:t xml:space="preserve">　咳が出る　痰が出る　鼻水が出る　鼻づまり</w:t>
      </w:r>
    </w:p>
    <w:p w:rsidR="004421F1" w:rsidRPr="002E7A5B" w:rsidRDefault="004421F1" w:rsidP="00EE56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Pr="002E7A5B">
        <w:rPr>
          <w:rFonts w:hint="eastAsia"/>
          <w:sz w:val="22"/>
          <w:szCs w:val="22"/>
        </w:rPr>
        <w:t>くしゃみが出る　ゼイゼイ息切れする　動悸がする</w:t>
      </w:r>
    </w:p>
    <w:p w:rsidR="004421F1" w:rsidRPr="002E7A5B" w:rsidRDefault="004421F1" w:rsidP="00EE56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Pr="002E7A5B">
        <w:rPr>
          <w:rFonts w:hint="eastAsia"/>
          <w:sz w:val="22"/>
          <w:szCs w:val="22"/>
        </w:rPr>
        <w:t>息苦しい　胸が締め付けられる</w:t>
      </w:r>
    </w:p>
    <w:p w:rsidR="004421F1" w:rsidRDefault="008454D3" w:rsidP="000E43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4421F1" w:rsidRPr="008454D3">
        <w:rPr>
          <w:rFonts w:hint="eastAsia"/>
          <w:sz w:val="22"/>
          <w:szCs w:val="22"/>
        </w:rPr>
        <w:t>おなかの症状</w:t>
      </w:r>
      <w:r w:rsidR="004421F1">
        <w:rPr>
          <w:rFonts w:hint="eastAsia"/>
          <w:sz w:val="24"/>
        </w:rPr>
        <w:t xml:space="preserve">⇒　　　</w:t>
      </w:r>
      <w:r>
        <w:rPr>
          <w:rFonts w:hint="eastAsia"/>
          <w:sz w:val="24"/>
        </w:rPr>
        <w:t xml:space="preserve"> </w:t>
      </w:r>
      <w:r w:rsidR="004421F1" w:rsidRPr="002E7A5B">
        <w:rPr>
          <w:rFonts w:hint="eastAsia"/>
          <w:sz w:val="22"/>
          <w:szCs w:val="22"/>
        </w:rPr>
        <w:t>吐き気　嘔吐　胃痛　腹痛　おなかが張る　下痢　便秘</w:t>
      </w:r>
    </w:p>
    <w:p w:rsidR="00885F81" w:rsidRPr="002E7A5B" w:rsidRDefault="00885F81" w:rsidP="00EE56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Pr="002E7A5B">
        <w:rPr>
          <w:rFonts w:hint="eastAsia"/>
          <w:sz w:val="22"/>
          <w:szCs w:val="22"/>
        </w:rPr>
        <w:t xml:space="preserve">食欲がない　</w:t>
      </w:r>
    </w:p>
    <w:p w:rsidR="004421F1" w:rsidRDefault="004421F1" w:rsidP="00EE5689">
      <w:pPr>
        <w:rPr>
          <w:sz w:val="24"/>
        </w:rPr>
      </w:pPr>
      <w:r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症状がはじまったのは、いつからですか？</w:t>
      </w:r>
    </w:p>
    <w:p w:rsidR="004421F1" w:rsidRPr="002E7A5B" w:rsidRDefault="004421F1" w:rsidP="004421F1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2E7A5B">
        <w:rPr>
          <w:rFonts w:hint="eastAsia"/>
          <w:sz w:val="22"/>
          <w:szCs w:val="22"/>
        </w:rPr>
        <w:t xml:space="preserve">数時間前から　</w:t>
      </w:r>
      <w:r w:rsidR="002E7A5B"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>昨</w:t>
      </w:r>
      <w:r w:rsidR="00885F81" w:rsidRPr="002E7A5B">
        <w:rPr>
          <w:rFonts w:hint="eastAsia"/>
          <w:sz w:val="22"/>
          <w:szCs w:val="22"/>
        </w:rPr>
        <w:t>日</w:t>
      </w:r>
      <w:r w:rsidRPr="002E7A5B">
        <w:rPr>
          <w:rFonts w:hint="eastAsia"/>
          <w:sz w:val="22"/>
          <w:szCs w:val="22"/>
        </w:rPr>
        <w:t xml:space="preserve">から　</w:t>
      </w:r>
      <w:r w:rsidR="002E7A5B"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>２、３日前から</w:t>
      </w:r>
      <w:r w:rsidR="002E7A5B"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>1</w:t>
      </w:r>
      <w:r w:rsidRPr="002E7A5B">
        <w:rPr>
          <w:rFonts w:hint="eastAsia"/>
          <w:sz w:val="22"/>
          <w:szCs w:val="22"/>
        </w:rPr>
        <w:t xml:space="preserve">週間前から　</w:t>
      </w:r>
      <w:r w:rsidR="002E7A5B"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 xml:space="preserve">１ヵ月前から　</w:t>
      </w:r>
    </w:p>
    <w:p w:rsidR="002E7A5B" w:rsidRDefault="004421F1" w:rsidP="002E7A5B">
      <w:pPr>
        <w:ind w:leftChars="114" w:left="239"/>
        <w:rPr>
          <w:sz w:val="18"/>
          <w:szCs w:val="18"/>
        </w:rPr>
      </w:pPr>
      <w:r w:rsidRPr="002E7A5B">
        <w:rPr>
          <w:rFonts w:hint="eastAsia"/>
          <w:sz w:val="22"/>
          <w:szCs w:val="22"/>
        </w:rPr>
        <w:t>数ヶ月</w:t>
      </w:r>
      <w:r w:rsidR="00885F81" w:rsidRPr="002E7A5B">
        <w:rPr>
          <w:rFonts w:hint="eastAsia"/>
          <w:sz w:val="22"/>
          <w:szCs w:val="22"/>
        </w:rPr>
        <w:t>前</w:t>
      </w:r>
      <w:r w:rsidRPr="002E7A5B">
        <w:rPr>
          <w:rFonts w:hint="eastAsia"/>
          <w:sz w:val="22"/>
          <w:szCs w:val="22"/>
        </w:rPr>
        <w:t>から</w:t>
      </w:r>
      <w:r w:rsidR="002E7A5B" w:rsidRPr="002E7A5B">
        <w:rPr>
          <w:rFonts w:hint="eastAsia"/>
          <w:sz w:val="22"/>
          <w:szCs w:val="22"/>
        </w:rPr>
        <w:t xml:space="preserve">　</w:t>
      </w:r>
      <w:r w:rsidRPr="002E7A5B">
        <w:rPr>
          <w:rFonts w:hint="eastAsia"/>
          <w:sz w:val="22"/>
          <w:szCs w:val="22"/>
        </w:rPr>
        <w:t xml:space="preserve">　１年前から</w:t>
      </w:r>
      <w:r w:rsidR="002E7A5B">
        <w:rPr>
          <w:rFonts w:hint="eastAsia"/>
          <w:sz w:val="20"/>
          <w:szCs w:val="20"/>
        </w:rPr>
        <w:t xml:space="preserve">　</w:t>
      </w:r>
    </w:p>
    <w:p w:rsidR="00527CA1" w:rsidRDefault="00527CA1" w:rsidP="00527CA1">
      <w:pPr>
        <w:rPr>
          <w:sz w:val="24"/>
        </w:rPr>
      </w:pPr>
      <w:r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現在、他の病院にかかられていますか？</w:t>
      </w:r>
      <w:r>
        <w:rPr>
          <w:rFonts w:hint="eastAsia"/>
          <w:sz w:val="24"/>
        </w:rPr>
        <w:t xml:space="preserve">　　　　　　　　　　</w:t>
      </w:r>
      <w:r w:rsidR="00436DB1">
        <w:rPr>
          <w:rFonts w:hint="eastAsia"/>
          <w:sz w:val="24"/>
        </w:rPr>
        <w:t xml:space="preserve">　</w:t>
      </w:r>
      <w:r w:rsidR="00B3233D">
        <w:rPr>
          <w:rFonts w:hint="eastAsia"/>
          <w:sz w:val="24"/>
        </w:rPr>
        <w:t>（</w:t>
      </w:r>
      <w:r>
        <w:rPr>
          <w:rFonts w:hint="eastAsia"/>
          <w:sz w:val="24"/>
        </w:rPr>
        <w:t>はい　・　いいえ</w:t>
      </w:r>
      <w:r w:rsidR="00B3233D">
        <w:rPr>
          <w:rFonts w:hint="eastAsia"/>
          <w:sz w:val="24"/>
        </w:rPr>
        <w:t>）</w:t>
      </w:r>
    </w:p>
    <w:p w:rsidR="00527CA1" w:rsidRDefault="00527CA1" w:rsidP="00527CA1">
      <w:pPr>
        <w:rPr>
          <w:szCs w:val="21"/>
          <w:u w:val="single"/>
        </w:rPr>
      </w:pPr>
      <w:r>
        <w:rPr>
          <w:rFonts w:hint="eastAsia"/>
          <w:sz w:val="24"/>
        </w:rPr>
        <w:t xml:space="preserve">　</w:t>
      </w:r>
      <w:r w:rsidRPr="00527CA1">
        <w:rPr>
          <w:rFonts w:hint="eastAsia"/>
          <w:szCs w:val="21"/>
        </w:rPr>
        <w:t>はい　と答えた方は、お答え下さい。</w:t>
      </w:r>
      <w:r>
        <w:rPr>
          <w:rFonts w:hint="eastAsia"/>
          <w:szCs w:val="21"/>
        </w:rPr>
        <w:t xml:space="preserve">　　　　</w:t>
      </w:r>
      <w:r w:rsidRPr="00436DB1">
        <w:rPr>
          <w:rFonts w:hint="eastAsia"/>
          <w:szCs w:val="21"/>
        </w:rPr>
        <w:t xml:space="preserve">病名　</w:t>
      </w:r>
      <w:r w:rsidRPr="0035356D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35356D" w:rsidRPr="00436DB1" w:rsidRDefault="0035356D" w:rsidP="00527C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436DB1">
        <w:rPr>
          <w:rFonts w:hint="eastAsia"/>
          <w:szCs w:val="21"/>
        </w:rPr>
        <w:t>病院名</w:t>
      </w:r>
      <w:r w:rsidRPr="00436DB1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2E7A5B" w:rsidRDefault="0035356D" w:rsidP="00527CA1">
      <w:pPr>
        <w:rPr>
          <w:sz w:val="18"/>
          <w:szCs w:val="18"/>
        </w:rPr>
      </w:pPr>
      <w:r>
        <w:rPr>
          <w:rFonts w:hint="eastAsia"/>
          <w:szCs w:val="21"/>
        </w:rPr>
        <w:t xml:space="preserve">　飲んでいる薬があれば教えて下さい。　　　　</w:t>
      </w:r>
      <w:r w:rsidRPr="00436DB1">
        <w:rPr>
          <w:rFonts w:hint="eastAsia"/>
          <w:szCs w:val="21"/>
        </w:rPr>
        <w:t xml:space="preserve">薬名　</w:t>
      </w:r>
      <w:r w:rsidRPr="0035356D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35356D" w:rsidRDefault="0035356D" w:rsidP="00527CA1">
      <w:pPr>
        <w:rPr>
          <w:sz w:val="24"/>
        </w:rPr>
      </w:pPr>
      <w:r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薬や注射・食品でアレルギーを起こしたことがありますか？</w:t>
      </w:r>
      <w:r w:rsidR="00436DB1">
        <w:rPr>
          <w:rFonts w:hint="eastAsia"/>
          <w:sz w:val="24"/>
        </w:rPr>
        <w:t xml:space="preserve">　　</w:t>
      </w:r>
      <w:r w:rsidR="00116C0F">
        <w:rPr>
          <w:rFonts w:hint="eastAsia"/>
          <w:sz w:val="24"/>
        </w:rPr>
        <w:t xml:space="preserve">　</w:t>
      </w:r>
      <w:r w:rsidR="00B3233D">
        <w:rPr>
          <w:rFonts w:hint="eastAsia"/>
          <w:sz w:val="24"/>
        </w:rPr>
        <w:t>（</w:t>
      </w:r>
      <w:r w:rsidR="00436DB1">
        <w:rPr>
          <w:rFonts w:hint="eastAsia"/>
          <w:sz w:val="24"/>
        </w:rPr>
        <w:t>ある　・　ない</w:t>
      </w:r>
      <w:r w:rsidR="00B3233D">
        <w:rPr>
          <w:rFonts w:hint="eastAsia"/>
          <w:sz w:val="24"/>
        </w:rPr>
        <w:t>）</w:t>
      </w:r>
    </w:p>
    <w:p w:rsidR="00436DB1" w:rsidRDefault="00436DB1" w:rsidP="00527CA1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436DB1">
        <w:rPr>
          <w:rFonts w:hint="eastAsia"/>
          <w:szCs w:val="21"/>
        </w:rPr>
        <w:t>ある　と答えた方は、お答え下さい。</w:t>
      </w:r>
      <w:r>
        <w:rPr>
          <w:rFonts w:hint="eastAsia"/>
          <w:szCs w:val="21"/>
        </w:rPr>
        <w:t xml:space="preserve">　　　　</w:t>
      </w:r>
      <w:r w:rsidRPr="00436DB1">
        <w:rPr>
          <w:rFonts w:hint="eastAsia"/>
          <w:szCs w:val="21"/>
        </w:rPr>
        <w:t>いつ頃</w:t>
      </w:r>
      <w:r w:rsidRPr="00C73D40">
        <w:rPr>
          <w:rFonts w:hint="eastAsia"/>
          <w:szCs w:val="21"/>
        </w:rPr>
        <w:t>？</w:t>
      </w:r>
      <w:r w:rsidRPr="00436DB1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436DB1" w:rsidRDefault="00436DB1" w:rsidP="00527C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薬名・食品名</w:t>
      </w:r>
      <w:r w:rsidRPr="00436DB1">
        <w:rPr>
          <w:rFonts w:hint="eastAsia"/>
          <w:szCs w:val="21"/>
          <w:u w:val="single"/>
        </w:rPr>
        <w:t xml:space="preserve">　　　　　　　　　　　　　　　　　</w:t>
      </w:r>
    </w:p>
    <w:p w:rsidR="00C73D40" w:rsidRPr="00C73D40" w:rsidRDefault="00436DB1" w:rsidP="00527C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症状は？</w:t>
      </w:r>
      <w:r w:rsidRPr="00436DB1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436DB1" w:rsidRDefault="00B3233D" w:rsidP="00527CA1">
      <w:pPr>
        <w:rPr>
          <w:sz w:val="24"/>
        </w:rPr>
      </w:pPr>
      <w:r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これまでに大きな病気・入院・手術をしたことがありますか？</w:t>
      </w:r>
      <w:r>
        <w:rPr>
          <w:rFonts w:hint="eastAsia"/>
          <w:sz w:val="24"/>
        </w:rPr>
        <w:t xml:space="preserve">　　（</w:t>
      </w:r>
      <w:r w:rsidR="00C73D40">
        <w:rPr>
          <w:rFonts w:hint="eastAsia"/>
          <w:sz w:val="24"/>
        </w:rPr>
        <w:t>ある　・　ない</w:t>
      </w:r>
      <w:r>
        <w:rPr>
          <w:rFonts w:hint="eastAsia"/>
          <w:sz w:val="24"/>
        </w:rPr>
        <w:t>）</w:t>
      </w:r>
    </w:p>
    <w:p w:rsidR="00C73D40" w:rsidRDefault="00C73D40" w:rsidP="00527CA1">
      <w:pPr>
        <w:rPr>
          <w:szCs w:val="21"/>
          <w:u w:val="single"/>
        </w:rPr>
      </w:pPr>
      <w:r>
        <w:rPr>
          <w:rFonts w:hint="eastAsia"/>
          <w:sz w:val="24"/>
        </w:rPr>
        <w:t xml:space="preserve">　</w:t>
      </w:r>
      <w:r w:rsidRPr="00C73D40">
        <w:rPr>
          <w:rFonts w:hint="eastAsia"/>
          <w:szCs w:val="21"/>
        </w:rPr>
        <w:t>ある　と答えた方は、お答え下さい。</w:t>
      </w:r>
      <w:r>
        <w:rPr>
          <w:rFonts w:hint="eastAsia"/>
          <w:szCs w:val="21"/>
        </w:rPr>
        <w:t xml:space="preserve">　　　　いつ頃？</w:t>
      </w:r>
      <w:r w:rsidRPr="00C73D4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011B48" w:rsidRDefault="00C73D40" w:rsidP="00527C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病名</w:t>
      </w:r>
      <w:r w:rsidR="00011B48" w:rsidRPr="00011B48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116C0F" w:rsidRDefault="00116C0F" w:rsidP="00527CA1">
      <w:pPr>
        <w:rPr>
          <w:sz w:val="24"/>
        </w:rPr>
      </w:pPr>
      <w:r w:rsidRPr="00116C0F"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女性の方にお聞きします。</w:t>
      </w:r>
    </w:p>
    <w:p w:rsidR="00B3233D" w:rsidRDefault="00B3233D" w:rsidP="00527CA1">
      <w:pPr>
        <w:rPr>
          <w:sz w:val="10"/>
          <w:szCs w:val="10"/>
        </w:rPr>
      </w:pPr>
      <w:r>
        <w:rPr>
          <w:rFonts w:hint="eastAsia"/>
          <w:sz w:val="24"/>
        </w:rPr>
        <w:t xml:space="preserve">　</w:t>
      </w:r>
      <w:r w:rsidRPr="002E7A5B">
        <w:rPr>
          <w:rFonts w:hint="eastAsia"/>
          <w:sz w:val="22"/>
          <w:szCs w:val="22"/>
        </w:rPr>
        <w:t>生理は　（順調　・　不順）</w:t>
      </w:r>
      <w:r>
        <w:rPr>
          <w:rFonts w:hint="eastAsia"/>
          <w:sz w:val="24"/>
        </w:rPr>
        <w:t xml:space="preserve">　</w:t>
      </w:r>
      <w:r w:rsidRPr="002E7A5B">
        <w:rPr>
          <w:rFonts w:hint="eastAsia"/>
          <w:sz w:val="22"/>
          <w:szCs w:val="22"/>
        </w:rPr>
        <w:t>生理痛は　（ある・　ない）</w:t>
      </w:r>
      <w:r>
        <w:rPr>
          <w:rFonts w:hint="eastAsia"/>
          <w:sz w:val="24"/>
        </w:rPr>
        <w:t xml:space="preserve">　</w:t>
      </w:r>
      <w:r w:rsidRPr="002E7A5B">
        <w:rPr>
          <w:rFonts w:hint="eastAsia"/>
          <w:sz w:val="22"/>
          <w:szCs w:val="22"/>
        </w:rPr>
        <w:t>最終月経は？（　　月　　日頃）</w:t>
      </w:r>
    </w:p>
    <w:p w:rsidR="000C71A3" w:rsidRPr="000C71A3" w:rsidRDefault="000C71A3" w:rsidP="00527CA1">
      <w:pPr>
        <w:rPr>
          <w:rFonts w:hint="eastAsia"/>
          <w:sz w:val="10"/>
          <w:szCs w:val="10"/>
        </w:rPr>
      </w:pPr>
    </w:p>
    <w:p w:rsidR="00B3233D" w:rsidRDefault="00B3233D" w:rsidP="00527CA1">
      <w:pPr>
        <w:rPr>
          <w:sz w:val="24"/>
        </w:rPr>
      </w:pPr>
      <w:r>
        <w:rPr>
          <w:rFonts w:hint="eastAsia"/>
          <w:sz w:val="24"/>
        </w:rPr>
        <w:t>☆</w:t>
      </w:r>
      <w:r w:rsidR="00C717C6" w:rsidRPr="000C71A3">
        <w:rPr>
          <w:rFonts w:hint="eastAsia"/>
          <w:b/>
          <w:sz w:val="24"/>
        </w:rPr>
        <w:t>ご家族に以下の病気の方がいますか？</w:t>
      </w:r>
      <w:r w:rsidR="002E7A5B" w:rsidRPr="000C71A3">
        <w:rPr>
          <w:rFonts w:hint="eastAsia"/>
          <w:b/>
          <w:sz w:val="24"/>
        </w:rPr>
        <w:t xml:space="preserve">　　当てはまるものを○で囲んで下さい。</w:t>
      </w:r>
    </w:p>
    <w:p w:rsidR="00F83E99" w:rsidRDefault="00C717C6" w:rsidP="00527CA1">
      <w:pPr>
        <w:rPr>
          <w:sz w:val="24"/>
        </w:rPr>
      </w:pPr>
      <w:r>
        <w:rPr>
          <w:rFonts w:hint="eastAsia"/>
          <w:sz w:val="24"/>
        </w:rPr>
        <w:t xml:space="preserve">　高血圧　・　糖尿病　・</w:t>
      </w:r>
      <w:r w:rsidR="002E7A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心筋梗塞・　狭心症　・　脳梗塞　・　不整脈　・</w:t>
      </w:r>
      <w:r w:rsidR="00F83E99">
        <w:rPr>
          <w:rFonts w:hint="eastAsia"/>
          <w:sz w:val="24"/>
        </w:rPr>
        <w:t>高脂血症</w:t>
      </w:r>
    </w:p>
    <w:p w:rsidR="00C717C6" w:rsidRDefault="00C717C6" w:rsidP="00F83E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胃癌</w:t>
      </w:r>
      <w:r w:rsidR="00F83E99">
        <w:rPr>
          <w:rFonts w:hint="eastAsia"/>
          <w:sz w:val="24"/>
        </w:rPr>
        <w:t xml:space="preserve">　・</w:t>
      </w:r>
      <w:r w:rsidR="002E7A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大腸癌　・</w:t>
      </w:r>
      <w:r w:rsidR="002E7A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乳癌　・</w:t>
      </w:r>
      <w:r w:rsidR="002E7A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前立腺癌　</w:t>
      </w:r>
    </w:p>
    <w:p w:rsidR="00F83E99" w:rsidRDefault="00F83E99" w:rsidP="00F83E99">
      <w:pPr>
        <w:rPr>
          <w:sz w:val="24"/>
        </w:rPr>
      </w:pPr>
      <w:r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嗜好品についてお聞きします。</w:t>
      </w:r>
    </w:p>
    <w:p w:rsidR="00F83E99" w:rsidRDefault="00F83E99" w:rsidP="00F83E99">
      <w:pPr>
        <w:rPr>
          <w:sz w:val="24"/>
        </w:rPr>
      </w:pPr>
      <w:r>
        <w:rPr>
          <w:rFonts w:hint="eastAsia"/>
          <w:sz w:val="24"/>
        </w:rPr>
        <w:t xml:space="preserve">　アルコールは？（ビール・焼酎・日本酒・ウイスキー・ワインを　　　</w:t>
      </w:r>
      <w:r>
        <w:rPr>
          <w:rFonts w:hint="eastAsia"/>
          <w:sz w:val="24"/>
        </w:rPr>
        <w:t xml:space="preserve">ml </w:t>
      </w:r>
      <w:r>
        <w:rPr>
          <w:rFonts w:hint="eastAsia"/>
          <w:sz w:val="24"/>
        </w:rPr>
        <w:t>・</w:t>
      </w:r>
      <w:r w:rsidR="002E7A5B">
        <w:rPr>
          <w:rFonts w:hint="eastAsia"/>
          <w:sz w:val="24"/>
        </w:rPr>
        <w:t xml:space="preserve">　</w:t>
      </w:r>
      <w:r w:rsidRPr="00F83E99">
        <w:rPr>
          <w:rFonts w:hint="eastAsia"/>
          <w:szCs w:val="21"/>
        </w:rPr>
        <w:t>杯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日）</w:t>
      </w:r>
    </w:p>
    <w:p w:rsidR="00F83E99" w:rsidRDefault="00F83E99" w:rsidP="00F83E99">
      <w:pPr>
        <w:rPr>
          <w:sz w:val="24"/>
        </w:rPr>
      </w:pPr>
      <w:r>
        <w:rPr>
          <w:rFonts w:hint="eastAsia"/>
          <w:sz w:val="24"/>
        </w:rPr>
        <w:t xml:space="preserve">　たばこは？（　　本／日）</w:t>
      </w:r>
    </w:p>
    <w:p w:rsidR="00A47BD0" w:rsidRDefault="00A47BD0" w:rsidP="00F83E99">
      <w:pPr>
        <w:rPr>
          <w:sz w:val="10"/>
          <w:szCs w:val="10"/>
        </w:rPr>
      </w:pPr>
      <w:r w:rsidRPr="005E06FB">
        <w:rPr>
          <w:rFonts w:hint="eastAsia"/>
          <w:sz w:val="24"/>
        </w:rPr>
        <w:t>☆</w:t>
      </w:r>
      <w:r w:rsidRPr="000C71A3">
        <w:rPr>
          <w:rFonts w:hint="eastAsia"/>
          <w:b/>
          <w:sz w:val="24"/>
        </w:rPr>
        <w:t>ご家族のどなたかが当院に受診されたことがありますか？</w:t>
      </w:r>
      <w:r w:rsidRPr="005E06FB">
        <w:rPr>
          <w:rFonts w:hint="eastAsia"/>
          <w:sz w:val="24"/>
        </w:rPr>
        <w:t xml:space="preserve">（はい・いいえ）　　　　</w:t>
      </w:r>
    </w:p>
    <w:p w:rsidR="000C71A3" w:rsidRPr="000C71A3" w:rsidRDefault="000C71A3" w:rsidP="00F83E99">
      <w:pPr>
        <w:rPr>
          <w:rFonts w:hint="eastAsia"/>
          <w:sz w:val="10"/>
          <w:szCs w:val="10"/>
        </w:rPr>
      </w:pPr>
    </w:p>
    <w:p w:rsidR="00761E4A" w:rsidRPr="000C71A3" w:rsidRDefault="00761E4A" w:rsidP="00F83E99">
      <w:pPr>
        <w:rPr>
          <w:sz w:val="22"/>
          <w:szCs w:val="22"/>
          <w:u w:val="thick"/>
        </w:rPr>
      </w:pPr>
      <w:r w:rsidRPr="000C71A3">
        <w:rPr>
          <w:rFonts w:hint="eastAsia"/>
          <w:sz w:val="22"/>
          <w:szCs w:val="22"/>
          <w:u w:val="thick"/>
        </w:rPr>
        <w:t>※ご協力ありがとうございます。問診表は受付スタッフにお渡し下さい。</w:t>
      </w:r>
      <w:bookmarkStart w:id="0" w:name="_GoBack"/>
      <w:bookmarkEnd w:id="0"/>
    </w:p>
    <w:sectPr w:rsidR="00761E4A" w:rsidRPr="000C71A3" w:rsidSect="00EE56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6FB"/>
    <w:rsid w:val="00011B48"/>
    <w:rsid w:val="000C71A3"/>
    <w:rsid w:val="000E4379"/>
    <w:rsid w:val="00116C0F"/>
    <w:rsid w:val="002E7A5B"/>
    <w:rsid w:val="00310D9D"/>
    <w:rsid w:val="0035356D"/>
    <w:rsid w:val="00436DB1"/>
    <w:rsid w:val="004421F1"/>
    <w:rsid w:val="00527CA1"/>
    <w:rsid w:val="005C0866"/>
    <w:rsid w:val="005E06FB"/>
    <w:rsid w:val="00761E4A"/>
    <w:rsid w:val="008454D3"/>
    <w:rsid w:val="00885F81"/>
    <w:rsid w:val="00A47BD0"/>
    <w:rsid w:val="00B3233D"/>
    <w:rsid w:val="00B41CE8"/>
    <w:rsid w:val="00C717C6"/>
    <w:rsid w:val="00C73D40"/>
    <w:rsid w:val="00EE5689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562133B"/>
  <w15:docId w15:val="{0C48DC02-9053-42A9-B52E-528393B1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euser\Desktop\terazono\&#21839;&#35386;&#3492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問診表.dot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問診表</vt:lpstr>
    </vt:vector>
  </TitlesOfParts>
  <Company>株式会社ＥＭシステムズ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問診表</dc:title>
  <dc:creator>寺園ひとみ</dc:creator>
  <cp:lastModifiedBy>古田医院</cp:lastModifiedBy>
  <cp:revision>5</cp:revision>
  <dcterms:created xsi:type="dcterms:W3CDTF">2014-06-28T04:50:00Z</dcterms:created>
  <dcterms:modified xsi:type="dcterms:W3CDTF">2023-05-08T01:37:00Z</dcterms:modified>
</cp:coreProperties>
</file>